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8B" w:rsidRDefault="00BE5A8B" w:rsidP="00354B3F">
      <w:pPr>
        <w:snapToGrid w:val="0"/>
      </w:pPr>
      <w:r>
        <w:rPr>
          <w:rFonts w:ascii="ＭＳ ゴシック" w:eastAsia="ＭＳ ゴシック" w:cs="ＭＳ ゴシック" w:hint="eastAsia"/>
        </w:rPr>
        <w:t>第１号様式</w:t>
      </w:r>
      <w:r>
        <w:rPr>
          <w:rFonts w:hint="eastAsia"/>
        </w:rPr>
        <w:t>（第１条の３関係）</w:t>
      </w:r>
    </w:p>
    <w:p w:rsidR="00D563FB" w:rsidRDefault="00D563FB" w:rsidP="00354B3F">
      <w:pPr>
        <w:snapToGrid w:val="0"/>
        <w:jc w:val="center"/>
      </w:pPr>
    </w:p>
    <w:p w:rsidR="00D563FB" w:rsidRDefault="00BE5A8B" w:rsidP="00EF6048">
      <w:pPr>
        <w:snapToGrid w:val="0"/>
        <w:jc w:val="center"/>
        <w:rPr>
          <w:rFonts w:hint="eastAsia"/>
        </w:rPr>
      </w:pPr>
      <w:r>
        <w:rPr>
          <w:rFonts w:hint="eastAsia"/>
        </w:rPr>
        <w:t>防火管理に関する講習課程修了証再交付申請書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3"/>
        <w:gridCol w:w="2472"/>
        <w:gridCol w:w="1236"/>
        <w:gridCol w:w="4202"/>
      </w:tblGrid>
      <w:tr w:rsidR="00BE5A8B" w:rsidTr="00D563FB">
        <w:trPr>
          <w:trHeight w:hRule="exact" w:val="3153"/>
        </w:trPr>
        <w:tc>
          <w:tcPr>
            <w:tcW w:w="9392" w:type="dxa"/>
            <w:gridSpan w:val="4"/>
            <w:vAlign w:val="center"/>
          </w:tcPr>
          <w:p w:rsidR="00BE5A8B" w:rsidRDefault="00BE5A8B" w:rsidP="00354B3F">
            <w:pPr>
              <w:snapToGrid w:val="0"/>
              <w:spacing w:line="40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E5A8B" w:rsidRDefault="00BE5A8B" w:rsidP="00354B3F">
            <w:pPr>
              <w:snapToGrid w:val="0"/>
              <w:spacing w:line="400" w:lineRule="exact"/>
            </w:pPr>
          </w:p>
          <w:p w:rsidR="00BE5A8B" w:rsidRDefault="00BE5A8B" w:rsidP="00354B3F">
            <w:pPr>
              <w:snapToGrid w:val="0"/>
              <w:spacing w:line="400" w:lineRule="exact"/>
            </w:pPr>
            <w:r>
              <w:rPr>
                <w:rFonts w:hint="eastAsia"/>
              </w:rPr>
              <w:t xml:space="preserve">　相楽中部消防組合消防本部消防長　様</w:t>
            </w:r>
          </w:p>
          <w:p w:rsidR="00BE5A8B" w:rsidRDefault="00BE5A8B" w:rsidP="00354B3F">
            <w:pPr>
              <w:snapToGrid w:val="0"/>
              <w:spacing w:line="400" w:lineRule="exact"/>
            </w:pPr>
          </w:p>
          <w:p w:rsidR="00BE5A8B" w:rsidRDefault="00BE5A8B" w:rsidP="00354B3F">
            <w:pPr>
              <w:snapToGrid w:val="0"/>
              <w:spacing w:line="400" w:lineRule="exact"/>
              <w:jc w:val="right"/>
            </w:pPr>
            <w:r>
              <w:rPr>
                <w:rFonts w:hint="eastAsia"/>
              </w:rPr>
              <w:t xml:space="preserve">申請者　　　　　　　</w:t>
            </w:r>
            <w:r w:rsidR="005066F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</w:p>
          <w:p w:rsidR="00BE5A8B" w:rsidRDefault="00BE5A8B" w:rsidP="00F863F0">
            <w:pPr>
              <w:snapToGrid w:val="0"/>
              <w:spacing w:line="400" w:lineRule="exact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5066FD">
              <w:rPr>
                <w:rFonts w:hint="eastAsia"/>
              </w:rPr>
              <w:t xml:space="preserve">　　　　</w:t>
            </w:r>
            <w:r w:rsidR="00F863F0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BE5A8B" w:rsidTr="00D563FB">
        <w:trPr>
          <w:cantSplit/>
          <w:trHeight w:hRule="exact" w:val="970"/>
        </w:trPr>
        <w:tc>
          <w:tcPr>
            <w:tcW w:w="1483" w:type="dxa"/>
            <w:vAlign w:val="center"/>
          </w:tcPr>
          <w:p w:rsidR="00BE5A8B" w:rsidRDefault="00BE5A8B" w:rsidP="00354B3F">
            <w:pPr>
              <w:snapToGrid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BE5A8B" w:rsidRDefault="00BE5A8B" w:rsidP="00354B3F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72" w:type="dxa"/>
            <w:vAlign w:val="center"/>
          </w:tcPr>
          <w:p w:rsidR="00BE5A8B" w:rsidRDefault="00BE5A8B" w:rsidP="00354B3F">
            <w:pPr>
              <w:snapToGrid w:val="0"/>
            </w:pPr>
          </w:p>
        </w:tc>
        <w:tc>
          <w:tcPr>
            <w:tcW w:w="1236" w:type="dxa"/>
            <w:vAlign w:val="center"/>
          </w:tcPr>
          <w:p w:rsidR="00BE5A8B" w:rsidRDefault="00BE5A8B" w:rsidP="00354B3F">
            <w:pPr>
              <w:snapToGrid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2" w:type="dxa"/>
            <w:vAlign w:val="center"/>
          </w:tcPr>
          <w:p w:rsidR="00BE5A8B" w:rsidRDefault="00BE5A8B" w:rsidP="00354B3F">
            <w:pPr>
              <w:snapToGrid w:val="0"/>
            </w:pPr>
          </w:p>
        </w:tc>
      </w:tr>
      <w:tr w:rsidR="00BE5A8B" w:rsidTr="00D563FB">
        <w:trPr>
          <w:trHeight w:hRule="exact" w:val="970"/>
        </w:trPr>
        <w:tc>
          <w:tcPr>
            <w:tcW w:w="1483" w:type="dxa"/>
            <w:vAlign w:val="center"/>
          </w:tcPr>
          <w:p w:rsidR="00BE5A8B" w:rsidRDefault="00BE5A8B" w:rsidP="00354B3F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09" w:type="dxa"/>
            <w:gridSpan w:val="3"/>
            <w:vAlign w:val="center"/>
          </w:tcPr>
          <w:p w:rsidR="00BE5A8B" w:rsidRDefault="00BE5A8B" w:rsidP="00354B3F">
            <w:pPr>
              <w:snapToGrid w:val="0"/>
            </w:pPr>
          </w:p>
        </w:tc>
      </w:tr>
      <w:tr w:rsidR="00BE5A8B" w:rsidTr="00D563FB">
        <w:trPr>
          <w:cantSplit/>
          <w:trHeight w:hRule="exact" w:val="970"/>
        </w:trPr>
        <w:tc>
          <w:tcPr>
            <w:tcW w:w="1483" w:type="dxa"/>
            <w:vAlign w:val="center"/>
          </w:tcPr>
          <w:p w:rsidR="00BE5A8B" w:rsidRDefault="00BE5A8B" w:rsidP="00354B3F">
            <w:pPr>
              <w:snapToGrid w:val="0"/>
              <w:jc w:val="distribute"/>
            </w:pPr>
            <w:r>
              <w:rPr>
                <w:rFonts w:hint="eastAsia"/>
              </w:rPr>
              <w:t>交付番号</w:t>
            </w:r>
          </w:p>
          <w:p w:rsidR="00BE5A8B" w:rsidRDefault="00BE5A8B" w:rsidP="00354B3F">
            <w:pPr>
              <w:snapToGrid w:val="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72" w:type="dxa"/>
            <w:vAlign w:val="center"/>
          </w:tcPr>
          <w:p w:rsidR="00BE5A8B" w:rsidRDefault="00BE5A8B" w:rsidP="00354B3F">
            <w:pPr>
              <w:snapToGrid w:val="0"/>
            </w:pPr>
            <w:r>
              <w:rPr>
                <w:rFonts w:hint="eastAsia"/>
              </w:rPr>
              <w:t>第　　　号</w:t>
            </w:r>
          </w:p>
          <w:p w:rsidR="00BE5A8B" w:rsidRDefault="00BE5A8B" w:rsidP="00354B3F">
            <w:pPr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36" w:type="dxa"/>
            <w:vAlign w:val="center"/>
          </w:tcPr>
          <w:p w:rsidR="00BE5A8B" w:rsidRDefault="00BE5A8B" w:rsidP="00354B3F">
            <w:pPr>
              <w:snapToGrid w:val="0"/>
            </w:pPr>
            <w:r>
              <w:rPr>
                <w:rFonts w:hint="eastAsia"/>
              </w:rPr>
              <w:t>受講場所</w:t>
            </w:r>
          </w:p>
        </w:tc>
        <w:tc>
          <w:tcPr>
            <w:tcW w:w="4202" w:type="dxa"/>
            <w:vAlign w:val="center"/>
          </w:tcPr>
          <w:p w:rsidR="00BE5A8B" w:rsidRDefault="00BE5A8B" w:rsidP="00354B3F">
            <w:pPr>
              <w:snapToGrid w:val="0"/>
            </w:pPr>
          </w:p>
        </w:tc>
      </w:tr>
      <w:tr w:rsidR="00BE5A8B" w:rsidTr="00D563FB">
        <w:trPr>
          <w:trHeight w:hRule="exact" w:val="970"/>
        </w:trPr>
        <w:tc>
          <w:tcPr>
            <w:tcW w:w="1483" w:type="dxa"/>
            <w:vAlign w:val="center"/>
          </w:tcPr>
          <w:p w:rsidR="00BE5A8B" w:rsidRDefault="00BE5A8B" w:rsidP="00354B3F">
            <w:pPr>
              <w:snapToGrid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09" w:type="dxa"/>
            <w:gridSpan w:val="3"/>
            <w:vAlign w:val="center"/>
          </w:tcPr>
          <w:p w:rsidR="00BE5A8B" w:rsidRDefault="00BE5A8B" w:rsidP="00354B3F">
            <w:pPr>
              <w:snapToGrid w:val="0"/>
            </w:pPr>
          </w:p>
        </w:tc>
      </w:tr>
      <w:tr w:rsidR="00BE5A8B" w:rsidTr="00D563FB">
        <w:trPr>
          <w:trHeight w:hRule="exact" w:val="970"/>
        </w:trPr>
        <w:tc>
          <w:tcPr>
            <w:tcW w:w="1483" w:type="dxa"/>
            <w:vAlign w:val="center"/>
          </w:tcPr>
          <w:p w:rsidR="00BE5A8B" w:rsidRDefault="00BE5A8B" w:rsidP="00354B3F">
            <w:pPr>
              <w:snapToGrid w:val="0"/>
              <w:jc w:val="distribute"/>
            </w:pPr>
            <w:r>
              <w:rPr>
                <w:rFonts w:hint="eastAsia"/>
              </w:rPr>
              <w:t>再交付</w:t>
            </w:r>
            <w:r>
              <w:br/>
            </w:r>
            <w:r>
              <w:rPr>
                <w:rFonts w:hint="eastAsia"/>
              </w:rPr>
              <w:t>の理由</w:t>
            </w:r>
          </w:p>
        </w:tc>
        <w:tc>
          <w:tcPr>
            <w:tcW w:w="7909" w:type="dxa"/>
            <w:gridSpan w:val="3"/>
            <w:vAlign w:val="center"/>
          </w:tcPr>
          <w:p w:rsidR="00BE5A8B" w:rsidRDefault="00BE5A8B" w:rsidP="00354B3F">
            <w:pPr>
              <w:snapToGrid w:val="0"/>
            </w:pPr>
          </w:p>
        </w:tc>
      </w:tr>
      <w:tr w:rsidR="00BE5A8B" w:rsidTr="00D563FB">
        <w:trPr>
          <w:trHeight w:hRule="exact" w:val="3638"/>
        </w:trPr>
        <w:tc>
          <w:tcPr>
            <w:tcW w:w="1483" w:type="dxa"/>
          </w:tcPr>
          <w:p w:rsidR="00BE5A8B" w:rsidRDefault="00BE5A8B" w:rsidP="00354B3F">
            <w:pPr>
              <w:snapToGrid w:val="0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909" w:type="dxa"/>
            <w:gridSpan w:val="3"/>
          </w:tcPr>
          <w:p w:rsidR="00BE5A8B" w:rsidRDefault="00BE5A8B" w:rsidP="00354B3F">
            <w:pPr>
              <w:snapToGrid w:val="0"/>
            </w:pPr>
            <w:r>
              <w:rPr>
                <w:rFonts w:hint="eastAsia"/>
              </w:rPr>
              <w:t>※　経　過　欄</w:t>
            </w:r>
          </w:p>
        </w:tc>
      </w:tr>
    </w:tbl>
    <w:p w:rsidR="00BE5A8B" w:rsidRDefault="00993A62" w:rsidP="00354B3F">
      <w:pPr>
        <w:snapToGrid w:val="0"/>
      </w:pPr>
      <w:r>
        <w:rPr>
          <w:rFonts w:hint="eastAsia"/>
        </w:rPr>
        <w:t xml:space="preserve">　備考　１　この用紙の大きさは、日本産業</w:t>
      </w:r>
      <w:r w:rsidR="00BE5A8B">
        <w:rPr>
          <w:rFonts w:hint="eastAsia"/>
        </w:rPr>
        <w:t>規格Ａ４とすること。</w:t>
      </w:r>
    </w:p>
    <w:p w:rsidR="00BE5A8B" w:rsidRDefault="00BE5A8B" w:rsidP="00354B3F">
      <w:pPr>
        <w:snapToGrid w:val="0"/>
      </w:pPr>
      <w:r>
        <w:rPr>
          <w:rFonts w:hint="eastAsia"/>
        </w:rPr>
        <w:t xml:space="preserve">　　　　２　※印の欄は、記入しないこと。</w:t>
      </w:r>
    </w:p>
    <w:sectPr w:rsidR="00BE5A8B" w:rsidSect="00A92939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22" w:rsidRDefault="00B33E22">
      <w:r>
        <w:separator/>
      </w:r>
    </w:p>
  </w:endnote>
  <w:endnote w:type="continuationSeparator" w:id="0">
    <w:p w:rsidR="00B33E22" w:rsidRDefault="00B3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22" w:rsidRDefault="00B33E22">
      <w:r>
        <w:separator/>
      </w:r>
    </w:p>
  </w:footnote>
  <w:footnote w:type="continuationSeparator" w:id="0">
    <w:p w:rsidR="00B33E22" w:rsidRDefault="00B33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5A8B"/>
    <w:rsid w:val="001C3B1F"/>
    <w:rsid w:val="00354B3F"/>
    <w:rsid w:val="005066FD"/>
    <w:rsid w:val="008E34FA"/>
    <w:rsid w:val="00993A62"/>
    <w:rsid w:val="00A92939"/>
    <w:rsid w:val="00AD086A"/>
    <w:rsid w:val="00B00606"/>
    <w:rsid w:val="00B33E22"/>
    <w:rsid w:val="00BE5A8B"/>
    <w:rsid w:val="00D563FB"/>
    <w:rsid w:val="00EF6048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5A0D3"/>
  <w14:defaultImageDpi w14:val="0"/>
  <w15:docId w15:val="{5583C00A-158D-4A7A-A3C1-0EB0C59D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青木</dc:creator>
  <cp:lastModifiedBy>穴田　みもな</cp:lastModifiedBy>
  <cp:revision>10</cp:revision>
  <cp:lastPrinted>2013-10-31T02:25:00Z</cp:lastPrinted>
  <dcterms:created xsi:type="dcterms:W3CDTF">2016-03-22T07:03:00Z</dcterms:created>
  <dcterms:modified xsi:type="dcterms:W3CDTF">2022-07-07T02:46:00Z</dcterms:modified>
</cp:coreProperties>
</file>